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B8" w:rsidRPr="00A4326C" w:rsidRDefault="006A51B8">
      <w:pPr>
        <w:rPr>
          <w:u w:val="single"/>
        </w:rPr>
      </w:pPr>
      <w:r w:rsidRPr="00A4326C">
        <w:rPr>
          <w:u w:val="single"/>
        </w:rPr>
        <w:t xml:space="preserve">Modification of the DDM rotator for USB interface. </w:t>
      </w:r>
    </w:p>
    <w:p w:rsidR="006A51B8" w:rsidRDefault="006A51B8">
      <w:r>
        <w:t>Uses an FTDI DB9-USB-D5-F Module.</w:t>
      </w:r>
    </w:p>
    <w:p w:rsidR="006A51B8" w:rsidRDefault="006A51B8">
      <w:r>
        <w:t xml:space="preserve">They are available from Farnell and R &amp; S components in the </w:t>
      </w:r>
      <w:smartTag w:uri="urn:schemas-microsoft-com:office:smarttags" w:element="country-region">
        <w:smartTag w:uri="urn:schemas-microsoft-com:office:smarttags" w:element="place">
          <w:r>
            <w:t>United Kingdom</w:t>
          </w:r>
        </w:smartTag>
      </w:smartTag>
      <w:r>
        <w:t xml:space="preserve">. </w:t>
      </w:r>
    </w:p>
    <w:p w:rsidR="006A51B8" w:rsidRDefault="006A51B8">
      <w:r>
        <w:t>Should be available via most large component distributors.</w:t>
      </w:r>
    </w:p>
    <w:p w:rsidR="006A51B8" w:rsidRPr="00A4326C" w:rsidRDefault="006A51B8">
      <w:pPr>
        <w:rPr>
          <w:u w:val="single"/>
        </w:rPr>
      </w:pPr>
      <w:r w:rsidRPr="00A4326C">
        <w:rPr>
          <w:u w:val="single"/>
        </w:rPr>
        <w:t>Difference in construction between USB and original RS232 interface.</w:t>
      </w:r>
    </w:p>
    <w:p w:rsidR="006A51B8" w:rsidRPr="00A4326C" w:rsidRDefault="006A51B8" w:rsidP="00BB2A03">
      <w:pPr>
        <w:rPr>
          <w:i/>
        </w:rPr>
      </w:pPr>
      <w:r w:rsidRPr="00A4326C">
        <w:rPr>
          <w:i/>
        </w:rPr>
        <w:t xml:space="preserve">NB this mod does not allow the use of LCD displays that need a negative supply for VEE. </w:t>
      </w:r>
    </w:p>
    <w:p w:rsidR="006A51B8" w:rsidRPr="00A4326C" w:rsidRDefault="006A51B8">
      <w:pPr>
        <w:rPr>
          <w:u w:val="single"/>
        </w:rPr>
      </w:pPr>
      <w:r w:rsidRPr="00A4326C">
        <w:rPr>
          <w:u w:val="single"/>
        </w:rPr>
        <w:t>Fo</w:t>
      </w:r>
      <w:r>
        <w:rPr>
          <w:u w:val="single"/>
        </w:rPr>
        <w:t>r USB interface, do not install:</w:t>
      </w:r>
    </w:p>
    <w:p w:rsidR="006A51B8" w:rsidRPr="00D967F5" w:rsidRDefault="006A51B8">
      <w:r w:rsidRPr="00873192">
        <w:t>R1,R5,R6.R7,R17 and R19,</w:t>
      </w:r>
      <w:r w:rsidRPr="00873192">
        <w:br/>
      </w:r>
      <w:r w:rsidRPr="00873192">
        <w:br/>
        <w:t>Socket for IC4</w:t>
      </w:r>
      <w:r w:rsidRPr="00873192">
        <w:br/>
      </w:r>
      <w:r w:rsidRPr="00873192">
        <w:br/>
        <w:t>IC4</w:t>
      </w:r>
      <w:r w:rsidRPr="00873192">
        <w:br/>
      </w:r>
      <w:r w:rsidRPr="00873192">
        <w:br/>
        <w:t>C8, C10, C12 ,C13,C19 and C20</w:t>
      </w:r>
      <w:r w:rsidRPr="00873192"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Pr="00D967F5">
        <w:t>J3</w:t>
      </w:r>
    </w:p>
    <w:p w:rsidR="006A51B8" w:rsidRPr="00A4326C" w:rsidRDefault="006A51B8">
      <w:pPr>
        <w:rPr>
          <w:u w:val="single"/>
        </w:rPr>
      </w:pPr>
      <w:r w:rsidRPr="00A4326C">
        <w:rPr>
          <w:u w:val="single"/>
        </w:rPr>
        <w:t>Install the following</w:t>
      </w:r>
    </w:p>
    <w:p w:rsidR="006A51B8" w:rsidRDefault="006A51B8">
      <w:r>
        <w:t>In J3 position fit a FTDI - DB9-USB-D5-F - MODULE, USB TO UART to. Use original holes to secure.</w:t>
      </w:r>
    </w:p>
    <w:p w:rsidR="006A51B8" w:rsidRDefault="006A51B8">
      <w:r>
        <w:t>Tinned copper  link J3 pin2 to junction of R6 and pin 25 (RC6) of IC2</w:t>
      </w:r>
    </w:p>
    <w:p w:rsidR="006A51B8" w:rsidRDefault="006A51B8">
      <w:r>
        <w:t>Tinned copper  link J3 pin3 to junction of R7 and pin 26 (RC7</w:t>
      </w:r>
      <w:bookmarkStart w:id="0" w:name="_GoBack"/>
      <w:bookmarkEnd w:id="0"/>
      <w:r>
        <w:t>) of IC2</w:t>
      </w:r>
    </w:p>
    <w:p w:rsidR="006A51B8" w:rsidRDefault="006A51B8">
      <w:r>
        <w:t xml:space="preserve">All other components fitted as standard. </w:t>
      </w:r>
    </w:p>
    <w:p w:rsidR="006A51B8" w:rsidRDefault="006A51B8" w:rsidP="0015141E">
      <w:r>
        <w:t>Make sure your PC has FTDI driver installed</w:t>
      </w:r>
    </w:p>
    <w:p w:rsidR="006A51B8" w:rsidRDefault="006A51B8" w:rsidP="008158BE">
      <w:r>
        <w:t>Ensure Link JP1 pin 1 &amp; 2 for positive LCD VEE</w:t>
      </w:r>
    </w:p>
    <w:sectPr w:rsidR="006A51B8" w:rsidSect="00A76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0BA"/>
    <w:rsid w:val="0015141E"/>
    <w:rsid w:val="00341451"/>
    <w:rsid w:val="00503A72"/>
    <w:rsid w:val="005E384F"/>
    <w:rsid w:val="005E7468"/>
    <w:rsid w:val="00632208"/>
    <w:rsid w:val="006A51B8"/>
    <w:rsid w:val="006F6697"/>
    <w:rsid w:val="007257DC"/>
    <w:rsid w:val="007C522D"/>
    <w:rsid w:val="008158BE"/>
    <w:rsid w:val="00873192"/>
    <w:rsid w:val="008966A7"/>
    <w:rsid w:val="008E1B6C"/>
    <w:rsid w:val="00961686"/>
    <w:rsid w:val="00A31578"/>
    <w:rsid w:val="00A4326C"/>
    <w:rsid w:val="00A470BA"/>
    <w:rsid w:val="00A76EAA"/>
    <w:rsid w:val="00AD47FF"/>
    <w:rsid w:val="00B24EF6"/>
    <w:rsid w:val="00BB2A03"/>
    <w:rsid w:val="00D967F5"/>
    <w:rsid w:val="00DB031E"/>
    <w:rsid w:val="00E060C6"/>
    <w:rsid w:val="00F2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AA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1</Pages>
  <Words>159</Words>
  <Characters>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Jenner</dc:creator>
  <cp:keywords/>
  <dc:description/>
  <cp:lastModifiedBy>emilig</cp:lastModifiedBy>
  <cp:revision>10</cp:revision>
  <dcterms:created xsi:type="dcterms:W3CDTF">2014-10-17T17:23:00Z</dcterms:created>
  <dcterms:modified xsi:type="dcterms:W3CDTF">2014-11-18T10:19:00Z</dcterms:modified>
</cp:coreProperties>
</file>